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0"/>
        <w:gridCol w:w="5160"/>
      </w:tblGrid>
      <w:tr w:rsidR="0027660D" w14:paraId="55E2E5DB" w14:textId="77777777" w:rsidTr="00A47B28">
        <w:trPr>
          <w:trHeight w:hRule="exact" w:val="3119"/>
        </w:trPr>
        <w:tc>
          <w:tcPr>
            <w:tcW w:w="5160" w:type="dxa"/>
            <w:shd w:val="clear" w:color="auto" w:fill="auto"/>
          </w:tcPr>
          <w:p w14:paraId="5DDAA470" w14:textId="0D7B1093" w:rsidR="0027660D" w:rsidRDefault="001B17C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76682FD9" wp14:editId="47B1DD14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1203960</wp:posOffset>
                      </wp:positionV>
                      <wp:extent cx="2646045" cy="711200"/>
                      <wp:effectExtent l="0" t="3175" r="1905" b="0"/>
                      <wp:wrapSquare wrapText="bothSides"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6045" cy="71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BC2076" w14:textId="77777777" w:rsidR="00A47B28" w:rsidRPr="005E1B47" w:rsidRDefault="00A47B28" w:rsidP="00A47B28">
                                  <w:pPr>
                                    <w:spacing w:line="220" w:lineRule="exact"/>
                                    <w:rPr>
                                      <w:rFonts w:ascii="HG教科書体" w:eastAsia="HG教科書体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1B47">
                                    <w:rPr>
                                      <w:rFonts w:ascii="HG教科書体" w:eastAsia="HG教科書体" w:hint="eastAsia"/>
                                      <w:b/>
                                      <w:sz w:val="18"/>
                                      <w:szCs w:val="18"/>
                                    </w:rPr>
                                    <w:t>〒123-456　東京都東京市東京町東京123－45</w:t>
                                  </w:r>
                                </w:p>
                                <w:p w14:paraId="10361DD8" w14:textId="77777777" w:rsidR="00A47B28" w:rsidRPr="005E1B47" w:rsidRDefault="00A47B28" w:rsidP="00A47B28">
                                  <w:pPr>
                                    <w:spacing w:line="220" w:lineRule="exact"/>
                                    <w:rPr>
                                      <w:rFonts w:ascii="HG教科書体" w:eastAsia="HG教科書体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1B47">
                                    <w:rPr>
                                      <w:rFonts w:ascii="HG教科書体" w:eastAsia="HG教科書体" w:hint="eastAsia"/>
                                      <w:b/>
                                      <w:sz w:val="18"/>
                                      <w:szCs w:val="18"/>
                                    </w:rPr>
                                    <w:t>TEL 12-3456-7890　FAX 12-3456-7891</w:t>
                                  </w:r>
                                </w:p>
                                <w:p w14:paraId="0723AC2F" w14:textId="77777777" w:rsidR="00A47B28" w:rsidRPr="005E1B47" w:rsidRDefault="00A47B28" w:rsidP="00A47B28">
                                  <w:pPr>
                                    <w:spacing w:line="220" w:lineRule="exact"/>
                                    <w:rPr>
                                      <w:rFonts w:ascii="HG教科書体" w:eastAsia="HG教科書体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1B47">
                                    <w:rPr>
                                      <w:rFonts w:ascii="HG教科書体" w:eastAsia="HG教科書体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携帯 </w:t>
                                  </w:r>
                                  <w:r w:rsidRPr="005E1B47">
                                    <w:rPr>
                                      <w:rFonts w:ascii="HG教科書体" w:eastAsia="HG教科書体"/>
                                      <w:b/>
                                      <w:sz w:val="18"/>
                                      <w:szCs w:val="18"/>
                                    </w:rPr>
                                    <w:t>090-1234-5678 mail oouchi@yatta.co.jp</w:t>
                                  </w:r>
                                </w:p>
                                <w:p w14:paraId="7E9129D6" w14:textId="77777777" w:rsidR="00A47B28" w:rsidRPr="005E1B47" w:rsidRDefault="00A47B28" w:rsidP="00A47B28">
                                  <w:pPr>
                                    <w:spacing w:line="220" w:lineRule="exact"/>
                                    <w:rPr>
                                      <w:rFonts w:ascii="HG教科書体" w:eastAsia="HG教科書体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1B47">
                                    <w:rPr>
                                      <w:rFonts w:ascii="HG教科書体" w:eastAsia="HG教科書体"/>
                                      <w:b/>
                                      <w:sz w:val="18"/>
                                      <w:szCs w:val="18"/>
                                    </w:rPr>
                                    <w:t>URL http://newmotion.co.jjjp/</w:t>
                                  </w:r>
                                </w:p>
                                <w:p w14:paraId="21FF01BD" w14:textId="77777777" w:rsidR="00A47B28" w:rsidRPr="00A47B28" w:rsidRDefault="00A47B28" w:rsidP="00A47B28">
                                  <w:pPr>
                                    <w:spacing w:line="220" w:lineRule="exact"/>
                                    <w:rPr>
                                      <w:rFonts w:ascii="HG教科書体" w:eastAsia="HG教科書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682F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0.5pt;margin-top:94.8pt;width:208.35pt;height:56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" filled="f" stroked="f">
                      <v:textbox>
                        <w:txbxContent>
                          <w:p w14:paraId="14BC2076" w14:textId="77777777" w:rsidR="00A47B28" w:rsidRPr="005E1B47" w:rsidRDefault="00A47B28" w:rsidP="00A47B28">
                            <w:pPr>
                              <w:spacing w:line="220" w:lineRule="exact"/>
                              <w:rPr>
                                <w:rFonts w:ascii="HG教科書体" w:eastAsia="HG教科書体"/>
                                <w:b/>
                                <w:sz w:val="18"/>
                                <w:szCs w:val="18"/>
                              </w:rPr>
                            </w:pPr>
                            <w:r w:rsidRPr="005E1B47">
                              <w:rPr>
                                <w:rFonts w:ascii="HG教科書体" w:eastAsia="HG教科書体" w:hint="eastAsia"/>
                                <w:b/>
                                <w:sz w:val="18"/>
                                <w:szCs w:val="18"/>
                              </w:rPr>
                              <w:t>〒123-456　東京都東京市東京町東京123－45</w:t>
                            </w:r>
                          </w:p>
                          <w:p w14:paraId="10361DD8" w14:textId="77777777" w:rsidR="00A47B28" w:rsidRPr="005E1B47" w:rsidRDefault="00A47B28" w:rsidP="00A47B28">
                            <w:pPr>
                              <w:spacing w:line="220" w:lineRule="exact"/>
                              <w:rPr>
                                <w:rFonts w:ascii="HG教科書体" w:eastAsia="HG教科書体"/>
                                <w:b/>
                                <w:sz w:val="18"/>
                                <w:szCs w:val="18"/>
                              </w:rPr>
                            </w:pPr>
                            <w:r w:rsidRPr="005E1B47">
                              <w:rPr>
                                <w:rFonts w:ascii="HG教科書体" w:eastAsia="HG教科書体" w:hint="eastAsia"/>
                                <w:b/>
                                <w:sz w:val="18"/>
                                <w:szCs w:val="18"/>
                              </w:rPr>
                              <w:t>TEL 12-3456-7890　FAX 12-3456-7891</w:t>
                            </w:r>
                          </w:p>
                          <w:p w14:paraId="0723AC2F" w14:textId="77777777" w:rsidR="00A47B28" w:rsidRPr="005E1B47" w:rsidRDefault="00A47B28" w:rsidP="00A47B28">
                            <w:pPr>
                              <w:spacing w:line="220" w:lineRule="exact"/>
                              <w:rPr>
                                <w:rFonts w:ascii="HG教科書体" w:eastAsia="HG教科書体"/>
                                <w:b/>
                                <w:sz w:val="18"/>
                                <w:szCs w:val="18"/>
                              </w:rPr>
                            </w:pPr>
                            <w:r w:rsidRPr="005E1B47">
                              <w:rPr>
                                <w:rFonts w:ascii="HG教科書体" w:eastAsia="HG教科書体" w:hint="eastAsia"/>
                                <w:b/>
                                <w:sz w:val="18"/>
                                <w:szCs w:val="18"/>
                              </w:rPr>
                              <w:t xml:space="preserve">携帯 </w:t>
                            </w:r>
                            <w:r w:rsidRPr="005E1B47">
                              <w:rPr>
                                <w:rFonts w:ascii="HG教科書体" w:eastAsia="HG教科書体"/>
                                <w:b/>
                                <w:sz w:val="18"/>
                                <w:szCs w:val="18"/>
                              </w:rPr>
                              <w:t>090-1234-5678 mail oouchi@yatta.co.jp</w:t>
                            </w:r>
                          </w:p>
                          <w:p w14:paraId="7E9129D6" w14:textId="77777777" w:rsidR="00A47B28" w:rsidRPr="005E1B47" w:rsidRDefault="00A47B28" w:rsidP="00A47B28">
                            <w:pPr>
                              <w:spacing w:line="220" w:lineRule="exact"/>
                              <w:rPr>
                                <w:rFonts w:ascii="HG教科書体" w:eastAsia="HG教科書体"/>
                                <w:b/>
                                <w:sz w:val="18"/>
                                <w:szCs w:val="18"/>
                              </w:rPr>
                            </w:pPr>
                            <w:r w:rsidRPr="005E1B47">
                              <w:rPr>
                                <w:rFonts w:ascii="HG教科書体" w:eastAsia="HG教科書体"/>
                                <w:b/>
                                <w:sz w:val="18"/>
                                <w:szCs w:val="18"/>
                              </w:rPr>
                              <w:t>URL http://newmotion.co.jjjp/</w:t>
                            </w:r>
                          </w:p>
                          <w:p w14:paraId="21FF01BD" w14:textId="77777777" w:rsidR="00A47B28" w:rsidRPr="00A47B28" w:rsidRDefault="00A47B28" w:rsidP="00A47B28">
                            <w:pPr>
                              <w:spacing w:line="220" w:lineRule="exact"/>
                              <w:rPr>
                                <w:rFonts w:ascii="HG教科書体" w:eastAsia="HG教科書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16009F15" wp14:editId="1F96F9EC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495935</wp:posOffset>
                      </wp:positionV>
                      <wp:extent cx="2301875" cy="711200"/>
                      <wp:effectExtent l="1270" t="0" r="1905" b="3175"/>
                      <wp:wrapSquare wrapText="bothSides"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1875" cy="71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818B02" w14:textId="77777777" w:rsidR="00A47B28" w:rsidRDefault="00A47B28" w:rsidP="00A47B28">
                                  <w:pPr>
                                    <w:spacing w:line="400" w:lineRule="exact"/>
                                    <w:rPr>
                                      <w:rFonts w:ascii="HG教科書体" w:eastAsia="HG教科書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int="eastAsia"/>
                                      <w:szCs w:val="21"/>
                                    </w:rPr>
                                    <w:t>生産事業部　生産品質課　課長</w:t>
                                  </w:r>
                                </w:p>
                                <w:p w14:paraId="5BBEA56A" w14:textId="77777777" w:rsidR="00A47B28" w:rsidRPr="00A47B28" w:rsidRDefault="00A47B28" w:rsidP="00A47B28">
                                  <w:pPr>
                                    <w:spacing w:line="400" w:lineRule="exact"/>
                                    <w:rPr>
                                      <w:rFonts w:ascii="HG教科書体" w:eastAsia="HG教科書体" w:hint="eastAsia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A47B28">
                                    <w:rPr>
                                      <w:rFonts w:ascii="HG教科書体" w:eastAsia="HG教科書体" w:hint="eastAsia"/>
                                      <w:b/>
                                      <w:sz w:val="36"/>
                                      <w:szCs w:val="36"/>
                                    </w:rPr>
                                    <w:t>大 内 翔 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09F15" id="_x0000_s1027" type="#_x0000_t202" style="position:absolute;left:0;text-align:left;margin-left:43.6pt;margin-top:39.05pt;width:181.25pt;height:56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" filled="f" stroked="f">
                      <v:textbox>
                        <w:txbxContent>
                          <w:p w14:paraId="43818B02" w14:textId="77777777" w:rsidR="00A47B28" w:rsidRDefault="00A47B28" w:rsidP="00A47B28">
                            <w:pPr>
                              <w:spacing w:line="400" w:lineRule="exact"/>
                              <w:rPr>
                                <w:rFonts w:ascii="HG教科書体" w:eastAsia="HG教科書体"/>
                                <w:szCs w:val="21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生産事業部　生産品質課　課長</w:t>
                            </w:r>
                          </w:p>
                          <w:p w14:paraId="5BBEA56A" w14:textId="77777777" w:rsidR="00A47B28" w:rsidRPr="00A47B28" w:rsidRDefault="00A47B28" w:rsidP="00A47B28">
                            <w:pPr>
                              <w:spacing w:line="400" w:lineRule="exact"/>
                              <w:rPr>
                                <w:rFonts w:ascii="HG教科書体" w:eastAsia="HG教科書体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A47B28">
                              <w:rPr>
                                <w:rFonts w:ascii="HG教科書体" w:eastAsia="HG教科書体" w:hint="eastAsia"/>
                                <w:b/>
                                <w:sz w:val="36"/>
                                <w:szCs w:val="36"/>
                              </w:rPr>
                              <w:t>大 内 翔 太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2608" behindDoc="0" locked="0" layoutInCell="1" allowOverlap="1" wp14:anchorId="30E396DC" wp14:editId="61227A38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80010</wp:posOffset>
                      </wp:positionV>
                      <wp:extent cx="2587625" cy="501650"/>
                      <wp:effectExtent l="1270" t="3175" r="1905" b="0"/>
                      <wp:wrapSquare wrapText="bothSides"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501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62C4F1" w14:textId="77777777" w:rsidR="00A47B28" w:rsidRPr="00A47B28" w:rsidRDefault="00A47B28">
                                  <w:pPr>
                                    <w:rPr>
                                      <w:rFonts w:ascii="HG教科書体" w:eastAsia="HG教科書体" w:hint="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47B28">
                                    <w:rPr>
                                      <w:rFonts w:ascii="HG教科書体" w:eastAsia="HG教科書体" w:hint="eastAsia"/>
                                      <w:b/>
                                      <w:sz w:val="28"/>
                                      <w:szCs w:val="28"/>
                                    </w:rPr>
                                    <w:t>株式会社 ニューモーション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396DC" id="_x0000_s1028" type="#_x0000_t202" style="position:absolute;left:0;text-align:left;margin-left:2.35pt;margin-top:6.3pt;width:203.75pt;height:39.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" filled="f" stroked="f">
                      <v:textbox>
                        <w:txbxContent>
                          <w:p w14:paraId="1E62C4F1" w14:textId="77777777" w:rsidR="00A47B28" w:rsidRPr="00A47B28" w:rsidRDefault="00A47B28">
                            <w:pPr>
                              <w:rPr>
                                <w:rFonts w:ascii="HG教科書体" w:eastAsia="HG教科書体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A47B28">
                              <w:rPr>
                                <w:rFonts w:ascii="HG教科書体" w:eastAsia="HG教科書体" w:hint="eastAsia"/>
                                <w:b/>
                                <w:sz w:val="28"/>
                                <w:szCs w:val="28"/>
                              </w:rPr>
                              <w:t>株式会社 ニューモーション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60" w:type="dxa"/>
            <w:shd w:val="clear" w:color="auto" w:fill="auto"/>
          </w:tcPr>
          <w:p w14:paraId="27E34BE2" w14:textId="22FA8E5D" w:rsidR="0027660D" w:rsidRDefault="001B17C4" w:rsidP="00F814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61F5289" wp14:editId="1B2CDBD7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495935</wp:posOffset>
                      </wp:positionV>
                      <wp:extent cx="90805" cy="447675"/>
                      <wp:effectExtent l="13970" t="57150" r="19050" b="9525"/>
                      <wp:wrapNone/>
                      <wp:docPr id="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4476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DF5C4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2" o:spid="_x0000_s1026" type="#_x0000_t5" style="position:absolute;left:0;text-align:left;margin-left:19.1pt;margin-top:39.05pt;width:7.15pt;height:3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" strokecolor="white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AAE18BB" wp14:editId="6057B5D4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772160</wp:posOffset>
                      </wp:positionV>
                      <wp:extent cx="0" cy="1009650"/>
                      <wp:effectExtent l="19050" t="19050" r="19050" b="19050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9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7EDF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left:0;text-align:left;margin-left:22.5pt;margin-top:60.8pt;width:0;height:7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" strokecolor="#0070c0" strokeweight="2.25pt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3F771F0" wp14:editId="76145439">
                      <wp:simplePos x="0" y="0"/>
                      <wp:positionH relativeFrom="margin">
                        <wp:posOffset>177165</wp:posOffset>
                      </wp:positionH>
                      <wp:positionV relativeFrom="paragraph">
                        <wp:posOffset>124460</wp:posOffset>
                      </wp:positionV>
                      <wp:extent cx="209550" cy="209550"/>
                      <wp:effectExtent l="5715" t="9525" r="13335" b="9525"/>
                      <wp:wrapNone/>
                      <wp:docPr id="6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9AA913" id="Oval 10" o:spid="_x0000_s1026" style="position:absolute;left:0;text-align:left;margin-left:13.95pt;margin-top:9.8pt;width:16.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" fillcolor="#0070c0" strokecolor="#0070c0">
                      <v:textbox inset="5.85pt,.7pt,5.85pt,.7pt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6DAB9E9" wp14:editId="19516A5A">
                      <wp:simplePos x="0" y="0"/>
                      <wp:positionH relativeFrom="margin">
                        <wp:posOffset>140970</wp:posOffset>
                      </wp:positionH>
                      <wp:positionV relativeFrom="paragraph">
                        <wp:posOffset>295910</wp:posOffset>
                      </wp:positionV>
                      <wp:extent cx="285750" cy="285750"/>
                      <wp:effectExtent l="7620" t="9525" r="11430" b="9525"/>
                      <wp:wrapNone/>
                      <wp:docPr id="5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EE0149" id="Oval 9" o:spid="_x0000_s1026" style="position:absolute;left:0;text-align:left;margin-left:11.1pt;margin-top:23.3pt;width:22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" fillcolor="#0070c0" strokecolor="#0070c0">
                      <v:textbox inset="5.85pt,.7pt,5.85pt,.7pt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01B028C" wp14:editId="1590BA36">
                      <wp:simplePos x="0" y="0"/>
                      <wp:positionH relativeFrom="margin">
                        <wp:posOffset>107315</wp:posOffset>
                      </wp:positionH>
                      <wp:positionV relativeFrom="paragraph">
                        <wp:posOffset>495935</wp:posOffset>
                      </wp:positionV>
                      <wp:extent cx="352425" cy="352425"/>
                      <wp:effectExtent l="12065" t="9525" r="6985" b="9525"/>
                      <wp:wrapNone/>
                      <wp:docPr id="4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9E7449" id="Oval 8" o:spid="_x0000_s1026" style="position:absolute;left:0;text-align:left;margin-left:8.45pt;margin-top:39.05pt;width:27.7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" fillcolor="#0070c0" strokecolor="#0070c0">
                      <v:textbox inset="5.85pt,.7pt,5.85pt,.7pt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573DAC12" wp14:editId="2DD434D2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60960</wp:posOffset>
                      </wp:positionV>
                      <wp:extent cx="2587625" cy="501650"/>
                      <wp:effectExtent l="3175" t="3175" r="0" b="0"/>
                      <wp:wrapSquare wrapText="bothSides"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501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F52257" w14:textId="77777777" w:rsidR="007A2918" w:rsidRPr="00A47B28" w:rsidRDefault="007A2918" w:rsidP="007A2918">
                                  <w:pPr>
                                    <w:rPr>
                                      <w:rFonts w:ascii="HG教科書体" w:eastAsia="HG教科書体" w:hint="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47B28">
                                    <w:rPr>
                                      <w:rFonts w:ascii="HG教科書体" w:eastAsia="HG教科書体" w:hint="eastAsia"/>
                                      <w:b/>
                                      <w:sz w:val="28"/>
                                      <w:szCs w:val="28"/>
                                    </w:rPr>
                                    <w:t>株式会社 ニューモーション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DAC12" id="_x0000_s1029" type="#_x0000_t202" style="position:absolute;left:0;text-align:left;margin-left:43.75pt;margin-top:4.8pt;width:203.75pt;height:39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" filled="f" stroked="f">
                      <v:textbox>
                        <w:txbxContent>
                          <w:p w14:paraId="40F52257" w14:textId="77777777" w:rsidR="007A2918" w:rsidRPr="00A47B28" w:rsidRDefault="007A2918" w:rsidP="007A2918">
                            <w:pPr>
                              <w:rPr>
                                <w:rFonts w:ascii="HG教科書体" w:eastAsia="HG教科書体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A47B28">
                              <w:rPr>
                                <w:rFonts w:ascii="HG教科書体" w:eastAsia="HG教科書体" w:hint="eastAsia"/>
                                <w:b/>
                                <w:sz w:val="28"/>
                                <w:szCs w:val="28"/>
                              </w:rPr>
                              <w:t>株式会社 ニューモーション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73FF0813" wp14:editId="57F43F84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1184910</wp:posOffset>
                      </wp:positionV>
                      <wp:extent cx="2646045" cy="711200"/>
                      <wp:effectExtent l="0" t="3175" r="3175" b="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6045" cy="71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228319" w14:textId="77777777" w:rsidR="007A2918" w:rsidRPr="005E1B47" w:rsidRDefault="007A2918" w:rsidP="007A2918">
                                  <w:pPr>
                                    <w:spacing w:line="220" w:lineRule="exact"/>
                                    <w:rPr>
                                      <w:rFonts w:ascii="HG教科書体" w:eastAsia="HG教科書体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1B47">
                                    <w:rPr>
                                      <w:rFonts w:ascii="HG教科書体" w:eastAsia="HG教科書体" w:hint="eastAsia"/>
                                      <w:b/>
                                      <w:sz w:val="18"/>
                                      <w:szCs w:val="18"/>
                                    </w:rPr>
                                    <w:t>〒123-456　東京都東京市東京町東京123－45</w:t>
                                  </w:r>
                                </w:p>
                                <w:p w14:paraId="210C2775" w14:textId="77777777" w:rsidR="007A2918" w:rsidRPr="005E1B47" w:rsidRDefault="007A2918" w:rsidP="007A2918">
                                  <w:pPr>
                                    <w:spacing w:line="220" w:lineRule="exact"/>
                                    <w:rPr>
                                      <w:rFonts w:ascii="HG教科書体" w:eastAsia="HG教科書体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1B47">
                                    <w:rPr>
                                      <w:rFonts w:ascii="HG教科書体" w:eastAsia="HG教科書体" w:hint="eastAsia"/>
                                      <w:b/>
                                      <w:sz w:val="18"/>
                                      <w:szCs w:val="18"/>
                                    </w:rPr>
                                    <w:t>TEL 12-3456-7890　FAX 12-3456-7891</w:t>
                                  </w:r>
                                </w:p>
                                <w:p w14:paraId="6A527105" w14:textId="77777777" w:rsidR="007A2918" w:rsidRPr="005E1B47" w:rsidRDefault="007A2918" w:rsidP="007A2918">
                                  <w:pPr>
                                    <w:spacing w:line="220" w:lineRule="exact"/>
                                    <w:rPr>
                                      <w:rFonts w:ascii="HG教科書体" w:eastAsia="HG教科書体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1B47">
                                    <w:rPr>
                                      <w:rFonts w:ascii="HG教科書体" w:eastAsia="HG教科書体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携帯 </w:t>
                                  </w:r>
                                  <w:r w:rsidRPr="005E1B47">
                                    <w:rPr>
                                      <w:rFonts w:ascii="HG教科書体" w:eastAsia="HG教科書体"/>
                                      <w:b/>
                                      <w:sz w:val="18"/>
                                      <w:szCs w:val="18"/>
                                    </w:rPr>
                                    <w:t>090-1234-5678 mail oouchi@yatta.co.jp</w:t>
                                  </w:r>
                                </w:p>
                                <w:p w14:paraId="77C6AB86" w14:textId="77777777" w:rsidR="007A2918" w:rsidRPr="005E1B47" w:rsidRDefault="007A2918" w:rsidP="007A2918">
                                  <w:pPr>
                                    <w:spacing w:line="220" w:lineRule="exact"/>
                                    <w:rPr>
                                      <w:rFonts w:ascii="HG教科書体" w:eastAsia="HG教科書体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1B47">
                                    <w:rPr>
                                      <w:rFonts w:ascii="HG教科書体" w:eastAsia="HG教科書体"/>
                                      <w:b/>
                                      <w:sz w:val="18"/>
                                      <w:szCs w:val="18"/>
                                    </w:rPr>
                                    <w:t>URL http://newmotion.co.jjjp/</w:t>
                                  </w:r>
                                </w:p>
                                <w:p w14:paraId="1BAF244D" w14:textId="77777777" w:rsidR="007A2918" w:rsidRPr="00A47B28" w:rsidRDefault="007A2918" w:rsidP="007A2918">
                                  <w:pPr>
                                    <w:spacing w:line="220" w:lineRule="exact"/>
                                    <w:rPr>
                                      <w:rFonts w:ascii="HG教科書体" w:eastAsia="HG教科書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F0813" id="_x0000_s1030" type="#_x0000_t202" style="position:absolute;left:0;text-align:left;margin-left:41.9pt;margin-top:93.3pt;width:208.35pt;height:5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" filled="f" stroked="f">
                      <v:textbox>
                        <w:txbxContent>
                          <w:p w14:paraId="22228319" w14:textId="77777777" w:rsidR="007A2918" w:rsidRPr="005E1B47" w:rsidRDefault="007A2918" w:rsidP="007A2918">
                            <w:pPr>
                              <w:spacing w:line="220" w:lineRule="exact"/>
                              <w:rPr>
                                <w:rFonts w:ascii="HG教科書体" w:eastAsia="HG教科書体"/>
                                <w:b/>
                                <w:sz w:val="18"/>
                                <w:szCs w:val="18"/>
                              </w:rPr>
                            </w:pPr>
                            <w:r w:rsidRPr="005E1B47">
                              <w:rPr>
                                <w:rFonts w:ascii="HG教科書体" w:eastAsia="HG教科書体" w:hint="eastAsia"/>
                                <w:b/>
                                <w:sz w:val="18"/>
                                <w:szCs w:val="18"/>
                              </w:rPr>
                              <w:t>〒123-456　東京都東京市東京町東京123－45</w:t>
                            </w:r>
                          </w:p>
                          <w:p w14:paraId="210C2775" w14:textId="77777777" w:rsidR="007A2918" w:rsidRPr="005E1B47" w:rsidRDefault="007A2918" w:rsidP="007A2918">
                            <w:pPr>
                              <w:spacing w:line="220" w:lineRule="exact"/>
                              <w:rPr>
                                <w:rFonts w:ascii="HG教科書体" w:eastAsia="HG教科書体"/>
                                <w:b/>
                                <w:sz w:val="18"/>
                                <w:szCs w:val="18"/>
                              </w:rPr>
                            </w:pPr>
                            <w:r w:rsidRPr="005E1B47">
                              <w:rPr>
                                <w:rFonts w:ascii="HG教科書体" w:eastAsia="HG教科書体" w:hint="eastAsia"/>
                                <w:b/>
                                <w:sz w:val="18"/>
                                <w:szCs w:val="18"/>
                              </w:rPr>
                              <w:t>TEL 12-3456-7890　FAX 12-3456-7891</w:t>
                            </w:r>
                          </w:p>
                          <w:p w14:paraId="6A527105" w14:textId="77777777" w:rsidR="007A2918" w:rsidRPr="005E1B47" w:rsidRDefault="007A2918" w:rsidP="007A2918">
                            <w:pPr>
                              <w:spacing w:line="220" w:lineRule="exact"/>
                              <w:rPr>
                                <w:rFonts w:ascii="HG教科書体" w:eastAsia="HG教科書体"/>
                                <w:b/>
                                <w:sz w:val="18"/>
                                <w:szCs w:val="18"/>
                              </w:rPr>
                            </w:pPr>
                            <w:r w:rsidRPr="005E1B47">
                              <w:rPr>
                                <w:rFonts w:ascii="HG教科書体" w:eastAsia="HG教科書体" w:hint="eastAsia"/>
                                <w:b/>
                                <w:sz w:val="18"/>
                                <w:szCs w:val="18"/>
                              </w:rPr>
                              <w:t xml:space="preserve">携帯 </w:t>
                            </w:r>
                            <w:r w:rsidRPr="005E1B47">
                              <w:rPr>
                                <w:rFonts w:ascii="HG教科書体" w:eastAsia="HG教科書体"/>
                                <w:b/>
                                <w:sz w:val="18"/>
                                <w:szCs w:val="18"/>
                              </w:rPr>
                              <w:t>090-1234-5678 mail oouchi@yatta.co.jp</w:t>
                            </w:r>
                          </w:p>
                          <w:p w14:paraId="77C6AB86" w14:textId="77777777" w:rsidR="007A2918" w:rsidRPr="005E1B47" w:rsidRDefault="007A2918" w:rsidP="007A2918">
                            <w:pPr>
                              <w:spacing w:line="220" w:lineRule="exact"/>
                              <w:rPr>
                                <w:rFonts w:ascii="HG教科書体" w:eastAsia="HG教科書体"/>
                                <w:b/>
                                <w:sz w:val="18"/>
                                <w:szCs w:val="18"/>
                              </w:rPr>
                            </w:pPr>
                            <w:r w:rsidRPr="005E1B47">
                              <w:rPr>
                                <w:rFonts w:ascii="HG教科書体" w:eastAsia="HG教科書体"/>
                                <w:b/>
                                <w:sz w:val="18"/>
                                <w:szCs w:val="18"/>
                              </w:rPr>
                              <w:t>URL http://newmotion.co.jjjp/</w:t>
                            </w:r>
                          </w:p>
                          <w:p w14:paraId="1BAF244D" w14:textId="77777777" w:rsidR="007A2918" w:rsidRPr="00A47B28" w:rsidRDefault="007A2918" w:rsidP="007A2918">
                            <w:pPr>
                              <w:spacing w:line="220" w:lineRule="exact"/>
                              <w:rPr>
                                <w:rFonts w:ascii="HG教科書体" w:eastAsia="HG教科書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19E5C36E" wp14:editId="5E0A8596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476885</wp:posOffset>
                      </wp:positionV>
                      <wp:extent cx="2301875" cy="711200"/>
                      <wp:effectExtent l="0" t="0" r="3175" b="3175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1875" cy="71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1CF9EE" w14:textId="77777777" w:rsidR="007A2918" w:rsidRDefault="007A2918" w:rsidP="007A2918">
                                  <w:pPr>
                                    <w:spacing w:line="400" w:lineRule="exact"/>
                                    <w:rPr>
                                      <w:rFonts w:ascii="HG教科書体" w:eastAsia="HG教科書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int="eastAsia"/>
                                      <w:szCs w:val="21"/>
                                    </w:rPr>
                                    <w:t>生産事業部　生産品質課　課長</w:t>
                                  </w:r>
                                </w:p>
                                <w:p w14:paraId="5CAD0EBA" w14:textId="77777777" w:rsidR="007A2918" w:rsidRPr="00A47B28" w:rsidRDefault="007A2918" w:rsidP="007A2918">
                                  <w:pPr>
                                    <w:spacing w:line="400" w:lineRule="exact"/>
                                    <w:rPr>
                                      <w:rFonts w:ascii="HG教科書体" w:eastAsia="HG教科書体" w:hint="eastAsia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A47B28">
                                    <w:rPr>
                                      <w:rFonts w:ascii="HG教科書体" w:eastAsia="HG教科書体" w:hint="eastAsia"/>
                                      <w:b/>
                                      <w:sz w:val="36"/>
                                      <w:szCs w:val="36"/>
                                    </w:rPr>
                                    <w:t>大 内 翔 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5C36E" id="_x0000_s1031" type="#_x0000_t202" style="position:absolute;left:0;text-align:left;margin-left:45pt;margin-top:37.55pt;width:181.25pt;height:5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" filled="f" stroked="f">
                      <v:textbox>
                        <w:txbxContent>
                          <w:p w14:paraId="721CF9EE" w14:textId="77777777" w:rsidR="007A2918" w:rsidRDefault="007A2918" w:rsidP="007A2918">
                            <w:pPr>
                              <w:spacing w:line="400" w:lineRule="exact"/>
                              <w:rPr>
                                <w:rFonts w:ascii="HG教科書体" w:eastAsia="HG教科書体"/>
                                <w:szCs w:val="21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生産事業部　生産品質課　課長</w:t>
                            </w:r>
                          </w:p>
                          <w:p w14:paraId="5CAD0EBA" w14:textId="77777777" w:rsidR="007A2918" w:rsidRPr="00A47B28" w:rsidRDefault="007A2918" w:rsidP="007A2918">
                            <w:pPr>
                              <w:spacing w:line="400" w:lineRule="exact"/>
                              <w:rPr>
                                <w:rFonts w:ascii="HG教科書体" w:eastAsia="HG教科書体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A47B28">
                              <w:rPr>
                                <w:rFonts w:ascii="HG教科書体" w:eastAsia="HG教科書体" w:hint="eastAsia"/>
                                <w:b/>
                                <w:sz w:val="36"/>
                                <w:szCs w:val="36"/>
                              </w:rPr>
                              <w:t>大 内 翔 太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96121" w14:paraId="3933E827" w14:textId="77777777" w:rsidTr="00A47B28">
        <w:trPr>
          <w:trHeight w:hRule="exact" w:val="3119"/>
        </w:trPr>
        <w:tc>
          <w:tcPr>
            <w:tcW w:w="5160" w:type="dxa"/>
            <w:shd w:val="clear" w:color="auto" w:fill="auto"/>
          </w:tcPr>
          <w:p w14:paraId="7C98EAB5" w14:textId="77777777" w:rsidR="00096121" w:rsidRDefault="00096121" w:rsidP="00F814F7"/>
        </w:tc>
        <w:tc>
          <w:tcPr>
            <w:tcW w:w="5160" w:type="dxa"/>
            <w:shd w:val="clear" w:color="auto" w:fill="auto"/>
          </w:tcPr>
          <w:p w14:paraId="11710E07" w14:textId="77777777" w:rsidR="00096121" w:rsidRDefault="00096121" w:rsidP="00F814F7"/>
        </w:tc>
      </w:tr>
      <w:tr w:rsidR="00096121" w14:paraId="33A722C5" w14:textId="77777777" w:rsidTr="00A47B28">
        <w:trPr>
          <w:trHeight w:hRule="exact" w:val="3119"/>
        </w:trPr>
        <w:tc>
          <w:tcPr>
            <w:tcW w:w="5160" w:type="dxa"/>
            <w:shd w:val="clear" w:color="auto" w:fill="auto"/>
          </w:tcPr>
          <w:p w14:paraId="175DF032" w14:textId="77777777" w:rsidR="00096121" w:rsidRDefault="00096121" w:rsidP="00F814F7"/>
        </w:tc>
        <w:tc>
          <w:tcPr>
            <w:tcW w:w="5160" w:type="dxa"/>
            <w:shd w:val="clear" w:color="auto" w:fill="auto"/>
          </w:tcPr>
          <w:p w14:paraId="09D46158" w14:textId="77777777" w:rsidR="00096121" w:rsidRDefault="00096121" w:rsidP="00F814F7"/>
        </w:tc>
      </w:tr>
      <w:tr w:rsidR="00096121" w14:paraId="65FDA41C" w14:textId="77777777" w:rsidTr="00A47B28">
        <w:trPr>
          <w:trHeight w:hRule="exact" w:val="3119"/>
        </w:trPr>
        <w:tc>
          <w:tcPr>
            <w:tcW w:w="5160" w:type="dxa"/>
            <w:shd w:val="clear" w:color="auto" w:fill="auto"/>
          </w:tcPr>
          <w:p w14:paraId="2DEDA314" w14:textId="77777777" w:rsidR="00096121" w:rsidRDefault="00096121" w:rsidP="00F814F7"/>
        </w:tc>
        <w:tc>
          <w:tcPr>
            <w:tcW w:w="5160" w:type="dxa"/>
            <w:shd w:val="clear" w:color="auto" w:fill="auto"/>
          </w:tcPr>
          <w:p w14:paraId="109602FF" w14:textId="77777777" w:rsidR="00096121" w:rsidRDefault="00096121" w:rsidP="00F814F7"/>
        </w:tc>
      </w:tr>
      <w:tr w:rsidR="00096121" w14:paraId="1C3F182B" w14:textId="77777777" w:rsidTr="00A47B28">
        <w:trPr>
          <w:trHeight w:hRule="exact" w:val="3119"/>
        </w:trPr>
        <w:tc>
          <w:tcPr>
            <w:tcW w:w="5160" w:type="dxa"/>
            <w:shd w:val="clear" w:color="auto" w:fill="auto"/>
          </w:tcPr>
          <w:p w14:paraId="4E8DBE35" w14:textId="77777777" w:rsidR="00096121" w:rsidRDefault="00096121" w:rsidP="00F814F7"/>
        </w:tc>
        <w:tc>
          <w:tcPr>
            <w:tcW w:w="5160" w:type="dxa"/>
            <w:shd w:val="clear" w:color="auto" w:fill="auto"/>
          </w:tcPr>
          <w:p w14:paraId="2EC6D0A5" w14:textId="77777777" w:rsidR="00096121" w:rsidRDefault="00096121" w:rsidP="00F814F7"/>
        </w:tc>
      </w:tr>
    </w:tbl>
    <w:p w14:paraId="3B8EF560" w14:textId="77777777" w:rsidR="003D0C73" w:rsidRDefault="003D0C73"/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0972C" w14:textId="77777777" w:rsidR="00464557" w:rsidRDefault="00464557" w:rsidP="00775958">
      <w:r>
        <w:separator/>
      </w:r>
    </w:p>
  </w:endnote>
  <w:endnote w:type="continuationSeparator" w:id="0">
    <w:p w14:paraId="50891E1A" w14:textId="77777777" w:rsidR="00464557" w:rsidRDefault="00464557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2CC4" w14:textId="77777777" w:rsidR="00464557" w:rsidRDefault="00464557" w:rsidP="00775958">
      <w:r>
        <w:separator/>
      </w:r>
    </w:p>
  </w:footnote>
  <w:footnote w:type="continuationSeparator" w:id="0">
    <w:p w14:paraId="621567DB" w14:textId="77777777" w:rsidR="00464557" w:rsidRDefault="00464557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28"/>
    <w:rsid w:val="00096121"/>
    <w:rsid w:val="000C1B9E"/>
    <w:rsid w:val="000D64BB"/>
    <w:rsid w:val="001203C5"/>
    <w:rsid w:val="0012284B"/>
    <w:rsid w:val="001B17C4"/>
    <w:rsid w:val="002428FB"/>
    <w:rsid w:val="0027660D"/>
    <w:rsid w:val="002C7CC8"/>
    <w:rsid w:val="002D0ED2"/>
    <w:rsid w:val="002F225C"/>
    <w:rsid w:val="002F421E"/>
    <w:rsid w:val="00380CEC"/>
    <w:rsid w:val="003A6E19"/>
    <w:rsid w:val="003D0C73"/>
    <w:rsid w:val="00417226"/>
    <w:rsid w:val="00464557"/>
    <w:rsid w:val="005E1B47"/>
    <w:rsid w:val="006C5227"/>
    <w:rsid w:val="00750CE4"/>
    <w:rsid w:val="00773F24"/>
    <w:rsid w:val="00775958"/>
    <w:rsid w:val="007A2918"/>
    <w:rsid w:val="007F230F"/>
    <w:rsid w:val="008C236E"/>
    <w:rsid w:val="00942C04"/>
    <w:rsid w:val="009732CB"/>
    <w:rsid w:val="00A47B28"/>
    <w:rsid w:val="00A649CB"/>
    <w:rsid w:val="00B711E0"/>
    <w:rsid w:val="00BC5DED"/>
    <w:rsid w:val="00D378CC"/>
    <w:rsid w:val="00DF1256"/>
    <w:rsid w:val="00DF218C"/>
    <w:rsid w:val="00E55234"/>
    <w:rsid w:val="00F72493"/>
    <w:rsid w:val="00F814F7"/>
    <w:rsid w:val="00F866A5"/>
    <w:rsid w:val="00FA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6B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2428F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428F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75958"/>
    <w:rPr>
      <w:kern w:val="2"/>
      <w:sz w:val="21"/>
      <w:szCs w:val="24"/>
    </w:rPr>
  </w:style>
  <w:style w:type="character" w:styleId="aa">
    <w:name w:val="Hyperlink"/>
    <w:unhideWhenUsed/>
    <w:rsid w:val="00A47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bl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テンプレート祭り</vt:lpstr>
    </vt:vector>
  </TitlesOfParts>
  <Manager/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テンプレート祭り</dc:title>
  <dc:subject/>
  <dc:creator/>
  <cp:keywords/>
  <dc:description/>
  <cp:lastModifiedBy/>
  <cp:revision>1</cp:revision>
  <dcterms:created xsi:type="dcterms:W3CDTF">2022-06-11T09:34:00Z</dcterms:created>
  <dcterms:modified xsi:type="dcterms:W3CDTF">2022-06-11T09:34:00Z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