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3119"/>
        <w:gridCol w:w="3119"/>
      </w:tblGrid>
      <w:tr w:rsidR="00743E71" w14:paraId="1A130B09" w14:textId="77777777" w:rsidTr="001B16CB">
        <w:trPr>
          <w:trHeight w:hRule="exact" w:val="5160"/>
          <w:jc w:val="center"/>
        </w:trPr>
        <w:tc>
          <w:tcPr>
            <w:tcW w:w="3119" w:type="dxa"/>
            <w:shd w:val="clear" w:color="auto" w:fill="auto"/>
          </w:tcPr>
          <w:p w14:paraId="14AC39AD" w14:textId="3D805AFF" w:rsidR="00743E71" w:rsidRDefault="00F1512F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144" behindDoc="0" locked="0" layoutInCell="1" allowOverlap="1" wp14:anchorId="1C0E56DB" wp14:editId="7B606E9C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311785</wp:posOffset>
                      </wp:positionV>
                      <wp:extent cx="844550" cy="2105025"/>
                      <wp:effectExtent l="0" t="0" r="0" b="0"/>
                      <wp:wrapSquare wrapText="bothSides"/>
                      <wp:docPr id="8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78AF91" w14:textId="77777777" w:rsidR="00834025" w:rsidRPr="00B3414C" w:rsidRDefault="00834025" w:rsidP="00834025">
                                  <w:pPr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</w:pP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株式会社 食品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  <w:t>工業</w:t>
                                  </w:r>
                                </w:p>
                                <w:p w14:paraId="28F42485" w14:textId="77777777" w:rsidR="00834025" w:rsidRPr="00B3414C" w:rsidRDefault="00834025" w:rsidP="00834025">
                                  <w:pPr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山 内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高</w:t>
                                  </w: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貴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E56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41.35pt;margin-top:24.55pt;width:66.5pt;height:165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" filled="f" stroked="f">
                      <v:textbox style="layout-flow:vertical-ideographic">
                        <w:txbxContent>
                          <w:p w14:paraId="5878AF91" w14:textId="77777777" w:rsidR="00834025" w:rsidRPr="00B3414C" w:rsidRDefault="00834025" w:rsidP="00834025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株式会社 食品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t>工業</w:t>
                            </w:r>
                          </w:p>
                          <w:p w14:paraId="28F42485" w14:textId="77777777" w:rsidR="00834025" w:rsidRPr="00B3414C" w:rsidRDefault="00834025" w:rsidP="00834025">
                            <w:pPr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山 内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高</w:t>
                            </w: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168" behindDoc="0" locked="0" layoutInCell="1" allowOverlap="1" wp14:anchorId="6D26E340" wp14:editId="2DC04EFB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2225040</wp:posOffset>
                      </wp:positionV>
                      <wp:extent cx="1724025" cy="1052195"/>
                      <wp:effectExtent l="0" t="0" r="0" b="0"/>
                      <wp:wrapSquare wrapText="bothSides"/>
                      <wp:docPr id="7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4E7481B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〒123-456</w:t>
                                  </w:r>
                                </w:p>
                                <w:p w14:paraId="07C5E258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大阪市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大坂町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123－45</w:t>
                                  </w:r>
                                </w:p>
                                <w:p w14:paraId="4D88F5BA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大阪ビル2F</w:t>
                                  </w:r>
                                </w:p>
                                <w:p w14:paraId="1A47BD69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TEL 12-3456-7890</w:t>
                                  </w:r>
                                </w:p>
                                <w:p w14:paraId="4D3A1AA5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FAX 12-3456-7891</w:t>
                                  </w:r>
                                </w:p>
                                <w:p w14:paraId="491CF9F1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mail oouchi@yatta.co.jp</w:t>
                                  </w:r>
                                </w:p>
                                <w:p w14:paraId="77AD6FC2" w14:textId="77777777" w:rsidR="00834025" w:rsidRPr="00A47B28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6E340" id="テキスト ボックス 3" o:spid="_x0000_s1027" type="#_x0000_t202" style="position:absolute;left:0;text-align:left;margin-left:9.65pt;margin-top:175.2pt;width:135.75pt;height:82.8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" filled="f" stroked="f">
                      <v:textbox>
                        <w:txbxContent>
                          <w:p w14:paraId="14E7481B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〒123-456</w:t>
                            </w:r>
                          </w:p>
                          <w:p w14:paraId="07C5E258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大阪市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大坂町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</w:t>
                            </w: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123－45</w:t>
                            </w:r>
                          </w:p>
                          <w:p w14:paraId="4D88F5BA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大阪ビル2F</w:t>
                            </w:r>
                          </w:p>
                          <w:p w14:paraId="1A47BD69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TEL 12-3456-7890</w:t>
                            </w:r>
                          </w:p>
                          <w:p w14:paraId="4D3A1AA5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FAX 12-3456-7891</w:t>
                            </w:r>
                          </w:p>
                          <w:p w14:paraId="491CF9F1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mail oouchi@yatta.co.jp</w:t>
                            </w:r>
                          </w:p>
                          <w:p w14:paraId="77AD6FC2" w14:textId="77777777" w:rsidR="00834025" w:rsidRPr="00A47B28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  <w:shd w:val="clear" w:color="auto" w:fill="auto"/>
          </w:tcPr>
          <w:p w14:paraId="2E2D5E3E" w14:textId="2DCD5805" w:rsidR="00743E71" w:rsidRDefault="00F1512F" w:rsidP="00F814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E90A56" wp14:editId="689EC3E0">
                      <wp:simplePos x="0" y="0"/>
                      <wp:positionH relativeFrom="column">
                        <wp:posOffset>48260</wp:posOffset>
                      </wp:positionH>
                      <wp:positionV relativeFrom="paragraph">
                        <wp:posOffset>2540</wp:posOffset>
                      </wp:positionV>
                      <wp:extent cx="590550" cy="1057275"/>
                      <wp:effectExtent l="10795" t="0" r="8255" b="17145"/>
                      <wp:wrapNone/>
                      <wp:docPr id="6" name="WordAr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90550" cy="10572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1120C254" w14:textId="77777777" w:rsidR="00F1512F" w:rsidRDefault="00F1512F" w:rsidP="00F1512F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b/>
                                      <w:bCs/>
                                      <w:color w:val="C45911"/>
                                      <w:kern w:val="0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C4591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b/>
                                      <w:bCs/>
                                      <w:color w:val="C45911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C4591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SYO</w:t>
                                  </w:r>
                                </w:p>
                                <w:p w14:paraId="30CBC019" w14:textId="77777777" w:rsidR="00F1512F" w:rsidRDefault="00F1512F" w:rsidP="00F1512F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b/>
                                      <w:bCs/>
                                      <w:color w:val="C45911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C4591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b/>
                                      <w:bCs/>
                                      <w:color w:val="C45911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C4591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KUHIN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E90A56" id="WordArt 18" o:spid="_x0000_s1028" type="#_x0000_t202" style="position:absolute;left:0;text-align:left;margin-left:3.8pt;margin-top:.2pt;width:46.5pt;height:8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1120C254" w14:textId="77777777" w:rsidR="00F1512F" w:rsidRDefault="00F1512F" w:rsidP="00F1512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bCs/>
                                <w:color w:val="C45911"/>
                                <w:kern w:val="0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C45911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SYO</w:t>
                            </w:r>
                          </w:p>
                          <w:p w14:paraId="30CBC019" w14:textId="77777777" w:rsidR="00F1512F" w:rsidRDefault="00F1512F" w:rsidP="00F1512F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C45911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b/>
                                <w:bCs/>
                                <w:color w:val="C45911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C4591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KUHIN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123E30EE" wp14:editId="2DD3C56A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291465</wp:posOffset>
                      </wp:positionV>
                      <wp:extent cx="844550" cy="2105025"/>
                      <wp:effectExtent l="0" t="0" r="0" b="0"/>
                      <wp:wrapSquare wrapText="bothSides"/>
                      <wp:docPr id="5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105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B01188C" w14:textId="77777777" w:rsidR="00834025" w:rsidRPr="00B3414C" w:rsidRDefault="00834025" w:rsidP="00834025">
                                  <w:pPr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</w:pP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株式会社 食品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  <w:t>工業</w:t>
                                  </w:r>
                                </w:p>
                                <w:p w14:paraId="4417728C" w14:textId="77777777" w:rsidR="00834025" w:rsidRPr="00B3414C" w:rsidRDefault="00834025" w:rsidP="00834025">
                                  <w:pPr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28"/>
                                      <w:szCs w:val="28"/>
                                    </w:rPr>
                                    <w:t xml:space="preserve">　</w:t>
                                  </w: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山 内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高</w:t>
                                  </w: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貴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3E30EE" id="_x0000_s1029" type="#_x0000_t202" style="position:absolute;left:0;text-align:left;margin-left:45.3pt;margin-top:22.95pt;width:66.5pt;height:165.7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" filled="f" stroked="f">
                      <v:textbox style="layout-flow:vertical-ideographic">
                        <w:txbxContent>
                          <w:p w14:paraId="0B01188C" w14:textId="77777777" w:rsidR="00834025" w:rsidRPr="00B3414C" w:rsidRDefault="00834025" w:rsidP="00834025">
                            <w:pPr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株式会社 食品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t>工業</w:t>
                            </w:r>
                          </w:p>
                          <w:p w14:paraId="4417728C" w14:textId="77777777" w:rsidR="00834025" w:rsidRPr="00B3414C" w:rsidRDefault="00834025" w:rsidP="00834025">
                            <w:pPr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山 内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高</w:t>
                            </w: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216" behindDoc="0" locked="0" layoutInCell="1" allowOverlap="1" wp14:anchorId="76E7C9F6" wp14:editId="2230C2DA">
                      <wp:simplePos x="0" y="0"/>
                      <wp:positionH relativeFrom="column">
                        <wp:posOffset>158750</wp:posOffset>
                      </wp:positionH>
                      <wp:positionV relativeFrom="paragraph">
                        <wp:posOffset>2261870</wp:posOffset>
                      </wp:positionV>
                      <wp:extent cx="1724025" cy="1052195"/>
                      <wp:effectExtent l="0" t="0" r="0" b="0"/>
                      <wp:wrapSquare wrapText="bothSides"/>
                      <wp:docPr id="2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1C0D093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〒123-456</w:t>
                                  </w:r>
                                </w:p>
                                <w:p w14:paraId="6D0E7C54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大阪市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大坂町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123－45</w:t>
                                  </w:r>
                                </w:p>
                                <w:p w14:paraId="5FC4960E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大阪ビル2F</w:t>
                                  </w:r>
                                </w:p>
                                <w:p w14:paraId="13BD7486" w14:textId="77777777" w:rsidR="00834025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TEL 12-3456-7890</w:t>
                                  </w:r>
                                </w:p>
                                <w:p w14:paraId="662BFF8F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FAX 12-3456-7891</w:t>
                                  </w:r>
                                </w:p>
                                <w:p w14:paraId="40F80AB5" w14:textId="77777777" w:rsidR="00834025" w:rsidRPr="005E1B47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mail oouchi@yatta.co.jp</w:t>
                                  </w:r>
                                </w:p>
                                <w:p w14:paraId="06BFA1F7" w14:textId="77777777" w:rsidR="00834025" w:rsidRPr="00A47B28" w:rsidRDefault="00834025" w:rsidP="00834025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E7C9F6" id="_x0000_s1030" type="#_x0000_t202" style="position:absolute;left:0;text-align:left;margin-left:12.5pt;margin-top:178.1pt;width:135.75pt;height:82.8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" filled="f" stroked="f">
                      <v:textbox>
                        <w:txbxContent>
                          <w:p w14:paraId="51C0D093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〒123-456</w:t>
                            </w:r>
                          </w:p>
                          <w:p w14:paraId="6D0E7C54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大阪市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大坂町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</w:t>
                            </w: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123－45</w:t>
                            </w:r>
                          </w:p>
                          <w:p w14:paraId="5FC4960E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大阪ビル2F</w:t>
                            </w:r>
                          </w:p>
                          <w:p w14:paraId="13BD7486" w14:textId="77777777" w:rsidR="00834025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TEL 12-3456-7890</w:t>
                            </w:r>
                          </w:p>
                          <w:p w14:paraId="662BFF8F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FAX 12-3456-7891</w:t>
                            </w:r>
                          </w:p>
                          <w:p w14:paraId="40F80AB5" w14:textId="77777777" w:rsidR="00834025" w:rsidRPr="005E1B47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mail oouchi@yatta.co.jp</w:t>
                            </w:r>
                          </w:p>
                          <w:p w14:paraId="06BFA1F7" w14:textId="77777777" w:rsidR="00834025" w:rsidRPr="00A47B28" w:rsidRDefault="00834025" w:rsidP="00834025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119" w:type="dxa"/>
          </w:tcPr>
          <w:p w14:paraId="1D853370" w14:textId="73C275C4" w:rsidR="00743E71" w:rsidRDefault="00F1512F" w:rsidP="00F814F7"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353BE8B7" wp14:editId="60E2B18E">
                      <wp:simplePos x="0" y="0"/>
                      <wp:positionH relativeFrom="column">
                        <wp:posOffset>172085</wp:posOffset>
                      </wp:positionH>
                      <wp:positionV relativeFrom="paragraph">
                        <wp:posOffset>2244090</wp:posOffset>
                      </wp:positionV>
                      <wp:extent cx="1724025" cy="1052195"/>
                      <wp:effectExtent l="0" t="0" r="0" b="0"/>
                      <wp:wrapSquare wrapText="bothSides"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4025" cy="1052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EE17ED" w14:textId="77777777" w:rsidR="0037431E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〒123-456</w:t>
                                  </w:r>
                                </w:p>
                                <w:p w14:paraId="2018A6CF" w14:textId="77777777" w:rsidR="0037431E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大阪市</w:t>
                                  </w: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大坂町</w:t>
                                  </w:r>
                                  <w:r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大阪</w:t>
                                  </w: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123－45</w:t>
                                  </w:r>
                                </w:p>
                                <w:p w14:paraId="6CC40B9E" w14:textId="77777777" w:rsidR="0037431E" w:rsidRPr="005E1B47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大阪ビル2F</w:t>
                                  </w:r>
                                </w:p>
                                <w:p w14:paraId="37FEA3FC" w14:textId="77777777" w:rsidR="0037431E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TEL 12-3456-7890</w:t>
                                  </w:r>
                                </w:p>
                                <w:p w14:paraId="3EE5D07D" w14:textId="77777777" w:rsidR="0037431E" w:rsidRPr="005E1B47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 w:hint="eastAsia"/>
                                      <w:b/>
                                      <w:sz w:val="18"/>
                                      <w:szCs w:val="18"/>
                                    </w:rPr>
                                    <w:t>FAX 12-3456-7891</w:t>
                                  </w:r>
                                </w:p>
                                <w:p w14:paraId="117C325D" w14:textId="77777777" w:rsidR="0037431E" w:rsidRPr="005E1B47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E1B47">
                                    <w:rPr>
                                      <w:rFonts w:ascii="HG教科書体" w:eastAsia="HG教科書体"/>
                                      <w:b/>
                                      <w:sz w:val="18"/>
                                      <w:szCs w:val="18"/>
                                    </w:rPr>
                                    <w:t>mail oouchi@yatta.co.jp</w:t>
                                  </w:r>
                                </w:p>
                                <w:p w14:paraId="64A4E34A" w14:textId="77777777" w:rsidR="0037431E" w:rsidRPr="00A47B28" w:rsidRDefault="0037431E" w:rsidP="0037431E">
                                  <w:pPr>
                                    <w:spacing w:line="220" w:lineRule="exact"/>
                                    <w:rPr>
                                      <w:rFonts w:ascii="HG教科書体" w:eastAsia="HG教科書体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3BE8B7" id="_x0000_s1031" type="#_x0000_t202" style="position:absolute;left:0;text-align:left;margin-left:13.55pt;margin-top:176.7pt;width:135.75pt;height:82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" filled="f" stroked="f">
                      <v:textbox>
                        <w:txbxContent>
                          <w:p w14:paraId="43EE17ED" w14:textId="77777777" w:rsidR="0037431E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〒123-456</w:t>
                            </w:r>
                          </w:p>
                          <w:p w14:paraId="2018A6CF" w14:textId="77777777" w:rsidR="0037431E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大阪市</w:t>
                            </w: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大坂町</w:t>
                            </w:r>
                            <w:r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大阪</w:t>
                            </w: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123－45</w:t>
                            </w:r>
                          </w:p>
                          <w:p w14:paraId="6CC40B9E" w14:textId="77777777" w:rsidR="0037431E" w:rsidRPr="005E1B47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大阪ビル2F</w:t>
                            </w:r>
                          </w:p>
                          <w:p w14:paraId="37FEA3FC" w14:textId="77777777" w:rsidR="0037431E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TEL 12-3456-7890</w:t>
                            </w:r>
                          </w:p>
                          <w:p w14:paraId="3EE5D07D" w14:textId="77777777" w:rsidR="0037431E" w:rsidRPr="005E1B47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 w:hint="eastAsia"/>
                                <w:b/>
                                <w:sz w:val="18"/>
                                <w:szCs w:val="18"/>
                              </w:rPr>
                              <w:t>FAX 12-3456-7891</w:t>
                            </w:r>
                          </w:p>
                          <w:p w14:paraId="117C325D" w14:textId="77777777" w:rsidR="0037431E" w:rsidRPr="005E1B47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</w:pPr>
                            <w:r w:rsidRPr="005E1B47">
                              <w:rPr>
                                <w:rFonts w:ascii="HG教科書体" w:eastAsia="HG教科書体"/>
                                <w:b/>
                                <w:sz w:val="18"/>
                                <w:szCs w:val="18"/>
                              </w:rPr>
                              <w:t>mail oouchi@yatta.co.jp</w:t>
                            </w:r>
                          </w:p>
                          <w:p w14:paraId="64A4E34A" w14:textId="77777777" w:rsidR="0037431E" w:rsidRPr="00A47B28" w:rsidRDefault="0037431E" w:rsidP="0037431E">
                            <w:pPr>
                              <w:spacing w:line="220" w:lineRule="exact"/>
                              <w:rPr>
                                <w:rFonts w:ascii="HG教科書体" w:eastAsia="HG教科書体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65B822E" wp14:editId="22453199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1467485</wp:posOffset>
                      </wp:positionV>
                      <wp:extent cx="1676400" cy="771525"/>
                      <wp:effectExtent l="0" t="0" r="0" b="0"/>
                      <wp:wrapSquare wrapText="bothSides"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771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F9EC956" w14:textId="77777777" w:rsidR="0037431E" w:rsidRPr="00B3414C" w:rsidRDefault="0037431E" w:rsidP="0037431E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</w:pP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24"/>
                                    </w:rPr>
                                    <w:t>株式会社 食品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24"/>
                                    </w:rPr>
                                    <w:t>工業</w:t>
                                  </w:r>
                                </w:p>
                                <w:p w14:paraId="299EB186" w14:textId="77777777" w:rsidR="0037431E" w:rsidRPr="00B3414C" w:rsidRDefault="0037431E" w:rsidP="0037431E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</w:pP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山 内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高</w:t>
                                  </w:r>
                                  <w:r w:rsidRPr="00B3414C">
                                    <w:rPr>
                                      <w:rFonts w:ascii="HG教科書体" w:eastAsia="HG教科書体" w:hint="eastAsia"/>
                                      <w:b/>
                                      <w:sz w:val="36"/>
                                      <w:szCs w:val="36"/>
                                    </w:rPr>
                                    <w:t xml:space="preserve"> </w:t>
                                  </w:r>
                                  <w:r w:rsidRPr="00B3414C">
                                    <w:rPr>
                                      <w:rFonts w:ascii="HG教科書体" w:eastAsia="HG教科書体"/>
                                      <w:b/>
                                      <w:sz w:val="36"/>
                                      <w:szCs w:val="36"/>
                                    </w:rPr>
                                    <w:t>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B822E" id="テキスト ボックス 4" o:spid="_x0000_s1032" type="#_x0000_t202" style="position:absolute;left:0;text-align:left;margin-left:4.5pt;margin-top:115.55pt;width:132pt;height:60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" filled="f" stroked="f">
                      <v:textbox>
                        <w:txbxContent>
                          <w:p w14:paraId="1F9EC956" w14:textId="77777777" w:rsidR="0037431E" w:rsidRPr="00B3414C" w:rsidRDefault="0037431E" w:rsidP="0037431E">
                            <w:pPr>
                              <w:spacing w:line="440" w:lineRule="exact"/>
                              <w:jc w:val="center"/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</w:pP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24"/>
                              </w:rPr>
                              <w:t>株式会社 食品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24"/>
                              </w:rPr>
                              <w:t>工業</w:t>
                            </w:r>
                          </w:p>
                          <w:p w14:paraId="299EB186" w14:textId="77777777" w:rsidR="0037431E" w:rsidRPr="00B3414C" w:rsidRDefault="0037431E" w:rsidP="0037431E">
                            <w:pPr>
                              <w:spacing w:line="440" w:lineRule="exact"/>
                              <w:jc w:val="center"/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</w:pP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山 内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高</w:t>
                            </w:r>
                            <w:r w:rsidRPr="00B3414C">
                              <w:rPr>
                                <w:rFonts w:ascii="HG教科書体" w:eastAsia="HG教科書体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3414C">
                              <w:rPr>
                                <w:rFonts w:ascii="HG教科書体" w:eastAsia="HG教科書体"/>
                                <w:b/>
                                <w:sz w:val="36"/>
                                <w:szCs w:val="36"/>
                              </w:rPr>
                              <w:t>貴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9E066A" wp14:editId="362E2824">
                      <wp:simplePos x="0" y="0"/>
                      <wp:positionH relativeFrom="column">
                        <wp:posOffset>315595</wp:posOffset>
                      </wp:positionH>
                      <wp:positionV relativeFrom="paragraph">
                        <wp:posOffset>372110</wp:posOffset>
                      </wp:positionV>
                      <wp:extent cx="1209675" cy="533400"/>
                      <wp:effectExtent l="10795" t="9525" r="8255" b="9525"/>
                      <wp:wrapNone/>
                      <wp:docPr id="1" name="WordAr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209675" cy="5334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A9E12EE" w14:textId="77777777" w:rsidR="00F1512F" w:rsidRDefault="00F1512F" w:rsidP="00F1512F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/>
                                      <w:color w:val="538135"/>
                                      <w:kern w:val="0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53813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538135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53813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SYO</w:t>
                                  </w:r>
                                </w:p>
                                <w:p w14:paraId="7D49121E" w14:textId="77777777" w:rsidR="00F1512F" w:rsidRDefault="00F1512F" w:rsidP="00F1512F">
                                  <w:pPr>
                                    <w:jc w:val="center"/>
                                    <w:rPr>
                                      <w:rFonts w:ascii="AR Pゴシック体S" w:eastAsia="AR Pゴシック体S" w:hAnsi="AR Pゴシック体S" w:hint="eastAsia"/>
                                      <w:color w:val="538135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53813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 Pゴシック体S" w:eastAsia="AR Pゴシック体S" w:hAnsi="AR Pゴシック体S" w:hint="eastAsia"/>
                                      <w:color w:val="538135"/>
                                      <w:sz w:val="40"/>
                                      <w:szCs w:val="40"/>
                                      <w:lang w:val="is-IS"/>
                                      <w14:textOutline w14:w="9525" w14:cap="flat" w14:cmpd="sng" w14:algn="ctr">
                                        <w14:solidFill>
                                          <w14:srgbClr w14:val="538135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KUHIN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E066A" id="WordArt 19" o:spid="_x0000_s1033" type="#_x0000_t202" style="position:absolute;left:0;text-align:left;margin-left:24.85pt;margin-top:29.3pt;width:95.25pt;height:4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" filled="f" stroked="f">
                      <o:lock v:ext="edit" shapetype="t"/>
                      <v:textbox style="mso-fit-shape-to-text:t">
                        <w:txbxContent>
                          <w:p w14:paraId="5A9E12EE" w14:textId="77777777" w:rsidR="00F1512F" w:rsidRDefault="00F1512F" w:rsidP="00F1512F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color w:val="538135"/>
                                <w:kern w:val="0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538135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SYO</w:t>
                            </w:r>
                          </w:p>
                          <w:p w14:paraId="7D49121E" w14:textId="77777777" w:rsidR="00F1512F" w:rsidRDefault="00F1512F" w:rsidP="00F1512F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color w:val="538135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ゴシック体S" w:eastAsia="AR Pゴシック体S" w:hAnsi="AR Pゴシック体S" w:hint="eastAsia"/>
                                <w:color w:val="538135"/>
                                <w:sz w:val="40"/>
                                <w:szCs w:val="40"/>
                                <w:lang w:val="is-IS"/>
                                <w14:textOutline w14:w="9525" w14:cap="flat" w14:cmpd="sng" w14:algn="ctr">
                                  <w14:solidFill>
                                    <w14:srgbClr w14:val="53813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KUHIN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43E71" w14:paraId="32581FBC" w14:textId="77777777" w:rsidTr="001B16CB">
        <w:trPr>
          <w:trHeight w:hRule="exact" w:val="5160"/>
          <w:jc w:val="center"/>
        </w:trPr>
        <w:tc>
          <w:tcPr>
            <w:tcW w:w="3119" w:type="dxa"/>
            <w:shd w:val="clear" w:color="auto" w:fill="auto"/>
          </w:tcPr>
          <w:p w14:paraId="679B0659" w14:textId="77777777" w:rsidR="00743E71" w:rsidRDefault="00743E71" w:rsidP="00F814F7"/>
        </w:tc>
        <w:tc>
          <w:tcPr>
            <w:tcW w:w="3119" w:type="dxa"/>
            <w:shd w:val="clear" w:color="auto" w:fill="auto"/>
          </w:tcPr>
          <w:p w14:paraId="414F795F" w14:textId="77777777" w:rsidR="00743E71" w:rsidRDefault="00743E71" w:rsidP="00F814F7"/>
        </w:tc>
        <w:tc>
          <w:tcPr>
            <w:tcW w:w="3119" w:type="dxa"/>
          </w:tcPr>
          <w:p w14:paraId="20F000B7" w14:textId="77777777" w:rsidR="00743E71" w:rsidRDefault="00743E71" w:rsidP="00F814F7"/>
        </w:tc>
      </w:tr>
      <w:tr w:rsidR="00743E71" w14:paraId="0C65325B" w14:textId="77777777" w:rsidTr="001B16CB">
        <w:trPr>
          <w:trHeight w:hRule="exact" w:val="5160"/>
          <w:jc w:val="center"/>
        </w:trPr>
        <w:tc>
          <w:tcPr>
            <w:tcW w:w="3119" w:type="dxa"/>
            <w:shd w:val="clear" w:color="auto" w:fill="auto"/>
          </w:tcPr>
          <w:p w14:paraId="79C62C0F" w14:textId="77777777" w:rsidR="00743E71" w:rsidRDefault="00743E71" w:rsidP="00F814F7"/>
        </w:tc>
        <w:tc>
          <w:tcPr>
            <w:tcW w:w="3119" w:type="dxa"/>
            <w:shd w:val="clear" w:color="auto" w:fill="auto"/>
          </w:tcPr>
          <w:p w14:paraId="42954791" w14:textId="77777777" w:rsidR="00743E71" w:rsidRDefault="00743E71" w:rsidP="00F814F7"/>
        </w:tc>
        <w:tc>
          <w:tcPr>
            <w:tcW w:w="3119" w:type="dxa"/>
          </w:tcPr>
          <w:p w14:paraId="73E752ED" w14:textId="77777777" w:rsidR="00743E71" w:rsidRDefault="00743E71" w:rsidP="00F814F7"/>
        </w:tc>
      </w:tr>
    </w:tbl>
    <w:p w14:paraId="21498209" w14:textId="77777777" w:rsidR="003D0C73" w:rsidRDefault="003D0C73"/>
    <w:sectPr w:rsidR="003D0C73" w:rsidSect="009732CB">
      <w:pgSz w:w="11906" w:h="16838" w:code="9"/>
      <w:pgMar w:top="454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9D6D" w14:textId="77777777" w:rsidR="009A4D62" w:rsidRDefault="009A4D62" w:rsidP="00775958">
      <w:r>
        <w:separator/>
      </w:r>
    </w:p>
  </w:endnote>
  <w:endnote w:type="continuationSeparator" w:id="0">
    <w:p w14:paraId="444F77FE" w14:textId="77777777" w:rsidR="009A4D62" w:rsidRDefault="009A4D62" w:rsidP="00775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 Pゴシック体S">
    <w:panose1 w:val="020B0600010101010101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A3BCA" w14:textId="77777777" w:rsidR="009A4D62" w:rsidRDefault="009A4D62" w:rsidP="00775958">
      <w:r>
        <w:separator/>
      </w:r>
    </w:p>
  </w:footnote>
  <w:footnote w:type="continuationSeparator" w:id="0">
    <w:p w14:paraId="5EA2A7D4" w14:textId="77777777" w:rsidR="009A4D62" w:rsidRDefault="009A4D62" w:rsidP="00775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B28"/>
    <w:rsid w:val="00096121"/>
    <w:rsid w:val="000D64BB"/>
    <w:rsid w:val="001203C5"/>
    <w:rsid w:val="0012284B"/>
    <w:rsid w:val="001B16CB"/>
    <w:rsid w:val="002428FB"/>
    <w:rsid w:val="0027660D"/>
    <w:rsid w:val="002C7CC8"/>
    <w:rsid w:val="002D0ED2"/>
    <w:rsid w:val="002F225C"/>
    <w:rsid w:val="002F421E"/>
    <w:rsid w:val="0037431E"/>
    <w:rsid w:val="00380CEC"/>
    <w:rsid w:val="003D0C73"/>
    <w:rsid w:val="00417226"/>
    <w:rsid w:val="00436461"/>
    <w:rsid w:val="005E1B47"/>
    <w:rsid w:val="006C5227"/>
    <w:rsid w:val="00743E71"/>
    <w:rsid w:val="00750CE4"/>
    <w:rsid w:val="00773F24"/>
    <w:rsid w:val="00775958"/>
    <w:rsid w:val="007A2918"/>
    <w:rsid w:val="007F230F"/>
    <w:rsid w:val="00834025"/>
    <w:rsid w:val="0089255E"/>
    <w:rsid w:val="008C236E"/>
    <w:rsid w:val="00942C04"/>
    <w:rsid w:val="009732CB"/>
    <w:rsid w:val="009A4D62"/>
    <w:rsid w:val="00A47B28"/>
    <w:rsid w:val="00A649CB"/>
    <w:rsid w:val="00BC5DED"/>
    <w:rsid w:val="00D378CC"/>
    <w:rsid w:val="00DF1256"/>
    <w:rsid w:val="00DF218C"/>
    <w:rsid w:val="00E55234"/>
    <w:rsid w:val="00E632C2"/>
    <w:rsid w:val="00F1512F"/>
    <w:rsid w:val="00F72493"/>
    <w:rsid w:val="00F814F7"/>
    <w:rsid w:val="00F8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4D48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D0C7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42C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rsid w:val="002428FB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428FB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75958"/>
    <w:rPr>
      <w:kern w:val="2"/>
      <w:sz w:val="21"/>
      <w:szCs w:val="24"/>
    </w:rPr>
  </w:style>
  <w:style w:type="paragraph" w:styleId="a8">
    <w:name w:val="footer"/>
    <w:basedOn w:val="a"/>
    <w:link w:val="a9"/>
    <w:rsid w:val="0077595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75958"/>
    <w:rPr>
      <w:kern w:val="2"/>
      <w:sz w:val="21"/>
      <w:szCs w:val="24"/>
    </w:rPr>
  </w:style>
  <w:style w:type="character" w:styleId="aa">
    <w:name w:val="Hyperlink"/>
    <w:unhideWhenUsed/>
    <w:rsid w:val="00A47B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bl\AppData\Roaming\Microsoft\Templates\&#21517;&#21050;&#12501;&#12457;&#12540;&#12510;&#12483;&#12488;%201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78DEC2C-1A87-4042-B948-85D6FE67BB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名刺フォーマット 1.dotx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テンプレート祭り</vt:lpstr>
    </vt:vector>
  </TitlesOfParts>
  <Manager/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テンプレート祭り</dc:title>
  <dc:subject/>
  <dc:creator/>
  <cp:keywords/>
  <dc:description/>
  <cp:lastModifiedBy/>
  <cp:revision>1</cp:revision>
  <dcterms:created xsi:type="dcterms:W3CDTF">2022-06-11T09:35:00Z</dcterms:created>
  <dcterms:modified xsi:type="dcterms:W3CDTF">2022-06-11T09:35:00Z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TC102631339990</vt:lpwstr>
  </property>
</Properties>
</file>